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hint="eastAsia" w:eastAsia="黑体"/>
          <w:lang w:val="en-US" w:eastAsia="zh-CN"/>
        </w:rPr>
      </w:pPr>
      <w:r>
        <w:rPr>
          <w:rFonts w:hint="eastAsia" w:ascii="黑体" w:hAnsi="黑体" w:eastAsia="黑体" w:cs="黑体"/>
          <w:color w:val="000000"/>
        </w:rPr>
        <w:t>附件</w:t>
      </w:r>
      <w:r>
        <w:rPr>
          <w:rFonts w:hint="eastAsia" w:ascii="黑体" w:hAnsi="黑体" w:eastAsia="黑体" w:cs="黑体"/>
          <w:color w:val="000000"/>
          <w:lang w:val="en-US" w:eastAsia="zh-CN"/>
        </w:rPr>
        <w:t>2：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楷体_GB2312" w:eastAsia="仿宋_GB2312"/>
          <w:b w:val="0"/>
          <w:bCs w:val="0"/>
          <w:sz w:val="28"/>
          <w:szCs w:val="28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1985" w:right="1474" w:bottom="1871" w:left="1588" w:header="851" w:footer="1134" w:gutter="0"/>
          <w:cols w:space="708" w:num="1"/>
          <w:docGrid w:linePitch="579" w:charSpace="19631"/>
        </w:sectPr>
      </w:pPr>
      <w:r>
        <w:rPr>
          <w:rFonts w:hint="eastAsia" w:ascii="方正小标宋简体" w:hAnsi="黑体" w:eastAsia="方正小标宋简体" w:cs="黑体"/>
          <w:color w:val="000000"/>
          <w:sz w:val="44"/>
          <w:szCs w:val="44"/>
        </w:rPr>
        <w:t>国防通信线路受损索赔组织流程</w:t>
      </w:r>
      <w:r>
        <w:rPr>
          <w:rFonts w:hint="eastAsia" w:ascii="方正小标宋简体" w:hAnsi="黑体" w:eastAsia="方正小标宋简体" w:cs="黑体"/>
          <w:color w:val="000000"/>
          <w:sz w:val="44"/>
          <w:szCs w:val="44"/>
        </w:rPr>
        <w:pict>
          <v:shape id="_x0000_s1026" o:spid="_x0000_s1026" o:spt="75" type="#_x0000_t75" style="position:absolute;left:0pt;margin-left:0pt;margin-top:34.1pt;height:540pt;width:442.35pt;z-index:251659264;mso-width-relative:page;mso-height-relative:page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</v:shape>
          <o:OLEObject Type="Embed" ProgID="Visio.Drawing.15" ShapeID="_x0000_s1026" DrawAspect="Content" ObjectID="_1468075725" r:id="rId8">
            <o:LockedField>false</o:LockedField>
          </o:OLEObject>
        </w:pict>
      </w:r>
      <w:r>
        <w:rPr>
          <w:rFonts w:hint="eastAsia" w:ascii="方正小标宋简体" w:hAnsi="黑体" w:eastAsia="方正小标宋简体" w:cs="黑体"/>
          <w:color w:val="000000"/>
          <w:sz w:val="44"/>
          <w:szCs w:val="44"/>
          <w:lang w:eastAsia="zh-CN"/>
        </w:rPr>
        <w:t>图</w:t>
      </w:r>
    </w:p>
    <w:p>
      <w:pPr>
        <w:adjustRightInd w:val="0"/>
        <w:snapToGrid w:val="0"/>
        <w:spacing w:line="560" w:lineRule="exact"/>
        <w:rPr>
          <w:rFonts w:ascii="仿宋_GB2312" w:hAnsi="仿宋_GB2312" w:cs="仿宋_GB2312"/>
          <w:snapToGrid w:val="0"/>
          <w:kern w:val="0"/>
        </w:rPr>
      </w:pPr>
    </w:p>
    <w:sectPr>
      <w:footerReference r:id="rId5" w:type="default"/>
      <w:footerReference r:id="rId6" w:type="even"/>
      <w:pgSz w:w="11907" w:h="16840"/>
      <w:pgMar w:top="2098" w:right="1474" w:bottom="1985" w:left="1588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AndChars" w:linePitch="55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4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wordWrap w:val="0"/>
      <w:snapToGrid w:val="0"/>
      <w:ind w:right="270" w:firstLine="181" w:firstLineChars="101"/>
      <w:rPr>
        <w:rFonts w:ascii="宋体" w:hAnsi="宋体" w:eastAsia="宋体" w:cs="Times New Roman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ind w:right="197" w:firstLine="280" w:firstLineChars="100"/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wordWrap w:val="0"/>
      <w:ind w:right="270" w:firstLine="181" w:firstLineChars="101"/>
      <w:jc w:val="right"/>
      <w:rPr>
        <w:rFonts w:ascii="宋体" w:hAnsi="宋体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right="197" w:firstLine="280" w:firstLineChars="100"/>
      <w:rPr>
        <w:rFonts w:ascii="宋体" w:hAnsi="宋体" w:eastAsia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evenAndOddHeaders w:val="1"/>
  <w:drawingGridHorizontalSpacing w:val="158"/>
  <w:drawingGridVerticalSpacing w:val="5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55D"/>
    <w:rsid w:val="000030B6"/>
    <w:rsid w:val="000033FA"/>
    <w:rsid w:val="000055A7"/>
    <w:rsid w:val="00011D77"/>
    <w:rsid w:val="00011EB1"/>
    <w:rsid w:val="0001359B"/>
    <w:rsid w:val="00013AEB"/>
    <w:rsid w:val="0001677A"/>
    <w:rsid w:val="00020D31"/>
    <w:rsid w:val="00024C47"/>
    <w:rsid w:val="00024F61"/>
    <w:rsid w:val="00026020"/>
    <w:rsid w:val="00026A1B"/>
    <w:rsid w:val="00030E73"/>
    <w:rsid w:val="00034F11"/>
    <w:rsid w:val="000373AD"/>
    <w:rsid w:val="000402AF"/>
    <w:rsid w:val="00041817"/>
    <w:rsid w:val="0005122F"/>
    <w:rsid w:val="00053408"/>
    <w:rsid w:val="00053E41"/>
    <w:rsid w:val="00055159"/>
    <w:rsid w:val="0005669E"/>
    <w:rsid w:val="00057A52"/>
    <w:rsid w:val="00062534"/>
    <w:rsid w:val="000637CB"/>
    <w:rsid w:val="00064691"/>
    <w:rsid w:val="00064ACE"/>
    <w:rsid w:val="0006546F"/>
    <w:rsid w:val="00065F75"/>
    <w:rsid w:val="00066184"/>
    <w:rsid w:val="00066607"/>
    <w:rsid w:val="00071DAB"/>
    <w:rsid w:val="00072504"/>
    <w:rsid w:val="00076D69"/>
    <w:rsid w:val="0007724C"/>
    <w:rsid w:val="00081513"/>
    <w:rsid w:val="00081E1F"/>
    <w:rsid w:val="00083AFB"/>
    <w:rsid w:val="000856FB"/>
    <w:rsid w:val="00085C9D"/>
    <w:rsid w:val="0008786A"/>
    <w:rsid w:val="0009191E"/>
    <w:rsid w:val="00095998"/>
    <w:rsid w:val="000A0FE2"/>
    <w:rsid w:val="000A1B66"/>
    <w:rsid w:val="000A645E"/>
    <w:rsid w:val="000B5CBB"/>
    <w:rsid w:val="000B7851"/>
    <w:rsid w:val="000C158B"/>
    <w:rsid w:val="000C6FA5"/>
    <w:rsid w:val="000D0933"/>
    <w:rsid w:val="000D09C1"/>
    <w:rsid w:val="000D0E7F"/>
    <w:rsid w:val="000D10A9"/>
    <w:rsid w:val="000D188C"/>
    <w:rsid w:val="000D4F9E"/>
    <w:rsid w:val="000D502C"/>
    <w:rsid w:val="000D7145"/>
    <w:rsid w:val="000D7A3B"/>
    <w:rsid w:val="000E3136"/>
    <w:rsid w:val="000E43B9"/>
    <w:rsid w:val="000E7A2B"/>
    <w:rsid w:val="000E7EF1"/>
    <w:rsid w:val="000F017F"/>
    <w:rsid w:val="000F4431"/>
    <w:rsid w:val="000F5F57"/>
    <w:rsid w:val="000F6372"/>
    <w:rsid w:val="00101C0C"/>
    <w:rsid w:val="0010223A"/>
    <w:rsid w:val="001041ED"/>
    <w:rsid w:val="0010705B"/>
    <w:rsid w:val="001127E1"/>
    <w:rsid w:val="001224E0"/>
    <w:rsid w:val="00122AE7"/>
    <w:rsid w:val="00122F65"/>
    <w:rsid w:val="0012459C"/>
    <w:rsid w:val="00125797"/>
    <w:rsid w:val="00134F94"/>
    <w:rsid w:val="00137C74"/>
    <w:rsid w:val="00140AE7"/>
    <w:rsid w:val="001411B3"/>
    <w:rsid w:val="00141942"/>
    <w:rsid w:val="001443AF"/>
    <w:rsid w:val="001464C1"/>
    <w:rsid w:val="00146D77"/>
    <w:rsid w:val="001476EF"/>
    <w:rsid w:val="0015275A"/>
    <w:rsid w:val="001545B6"/>
    <w:rsid w:val="00155237"/>
    <w:rsid w:val="00156258"/>
    <w:rsid w:val="0015762D"/>
    <w:rsid w:val="0016046E"/>
    <w:rsid w:val="001608E7"/>
    <w:rsid w:val="00162781"/>
    <w:rsid w:val="001630EB"/>
    <w:rsid w:val="00164828"/>
    <w:rsid w:val="00164D22"/>
    <w:rsid w:val="001709F2"/>
    <w:rsid w:val="00170EFD"/>
    <w:rsid w:val="00172172"/>
    <w:rsid w:val="001726F6"/>
    <w:rsid w:val="00174219"/>
    <w:rsid w:val="001805E3"/>
    <w:rsid w:val="00181966"/>
    <w:rsid w:val="00184147"/>
    <w:rsid w:val="001870A5"/>
    <w:rsid w:val="001876C7"/>
    <w:rsid w:val="00187790"/>
    <w:rsid w:val="00191164"/>
    <w:rsid w:val="00191337"/>
    <w:rsid w:val="001954E7"/>
    <w:rsid w:val="00195FE4"/>
    <w:rsid w:val="001A19D5"/>
    <w:rsid w:val="001A21BE"/>
    <w:rsid w:val="001A7288"/>
    <w:rsid w:val="001B4016"/>
    <w:rsid w:val="001B59BF"/>
    <w:rsid w:val="001B5D20"/>
    <w:rsid w:val="001B6E7D"/>
    <w:rsid w:val="001B7187"/>
    <w:rsid w:val="001B78D3"/>
    <w:rsid w:val="001B7DBC"/>
    <w:rsid w:val="001C1047"/>
    <w:rsid w:val="001C1DA3"/>
    <w:rsid w:val="001C696E"/>
    <w:rsid w:val="001C6D3F"/>
    <w:rsid w:val="001D1A05"/>
    <w:rsid w:val="001D3180"/>
    <w:rsid w:val="001D5483"/>
    <w:rsid w:val="001E1015"/>
    <w:rsid w:val="001E3D1D"/>
    <w:rsid w:val="001E5887"/>
    <w:rsid w:val="001E6924"/>
    <w:rsid w:val="001E6FFC"/>
    <w:rsid w:val="001F015C"/>
    <w:rsid w:val="001F0790"/>
    <w:rsid w:val="001F194C"/>
    <w:rsid w:val="001F1D76"/>
    <w:rsid w:val="001F2260"/>
    <w:rsid w:val="001F538E"/>
    <w:rsid w:val="001F6388"/>
    <w:rsid w:val="00205024"/>
    <w:rsid w:val="00205866"/>
    <w:rsid w:val="002077E9"/>
    <w:rsid w:val="002078DC"/>
    <w:rsid w:val="0021048D"/>
    <w:rsid w:val="0021640F"/>
    <w:rsid w:val="00220A02"/>
    <w:rsid w:val="00226B50"/>
    <w:rsid w:val="00227132"/>
    <w:rsid w:val="0023072D"/>
    <w:rsid w:val="00233CD8"/>
    <w:rsid w:val="00235E4A"/>
    <w:rsid w:val="00236BE4"/>
    <w:rsid w:val="0023712D"/>
    <w:rsid w:val="00237780"/>
    <w:rsid w:val="002378F8"/>
    <w:rsid w:val="00241872"/>
    <w:rsid w:val="00247CB1"/>
    <w:rsid w:val="002506B3"/>
    <w:rsid w:val="0025176F"/>
    <w:rsid w:val="0025325C"/>
    <w:rsid w:val="00255453"/>
    <w:rsid w:val="00255C70"/>
    <w:rsid w:val="00255D5D"/>
    <w:rsid w:val="00257F03"/>
    <w:rsid w:val="002603C3"/>
    <w:rsid w:val="00261962"/>
    <w:rsid w:val="002653B9"/>
    <w:rsid w:val="00266E73"/>
    <w:rsid w:val="00270CCE"/>
    <w:rsid w:val="0027417D"/>
    <w:rsid w:val="00277D31"/>
    <w:rsid w:val="002813C6"/>
    <w:rsid w:val="00283CD0"/>
    <w:rsid w:val="00285B7B"/>
    <w:rsid w:val="00285BA5"/>
    <w:rsid w:val="00285D03"/>
    <w:rsid w:val="002926AA"/>
    <w:rsid w:val="0029279C"/>
    <w:rsid w:val="002945CE"/>
    <w:rsid w:val="002948C8"/>
    <w:rsid w:val="00294FF7"/>
    <w:rsid w:val="00295F16"/>
    <w:rsid w:val="00296113"/>
    <w:rsid w:val="00297548"/>
    <w:rsid w:val="002A2AA4"/>
    <w:rsid w:val="002A5A72"/>
    <w:rsid w:val="002A5D04"/>
    <w:rsid w:val="002A6489"/>
    <w:rsid w:val="002A7677"/>
    <w:rsid w:val="002B63F2"/>
    <w:rsid w:val="002B65D0"/>
    <w:rsid w:val="002C193F"/>
    <w:rsid w:val="002C2248"/>
    <w:rsid w:val="002C23D2"/>
    <w:rsid w:val="002C4C53"/>
    <w:rsid w:val="002C566E"/>
    <w:rsid w:val="002D0116"/>
    <w:rsid w:val="002D7845"/>
    <w:rsid w:val="002D7BD4"/>
    <w:rsid w:val="002E02A4"/>
    <w:rsid w:val="002E3A18"/>
    <w:rsid w:val="002E6596"/>
    <w:rsid w:val="002E695A"/>
    <w:rsid w:val="002F0A6D"/>
    <w:rsid w:val="002F57CF"/>
    <w:rsid w:val="002F7F5F"/>
    <w:rsid w:val="00300387"/>
    <w:rsid w:val="00300401"/>
    <w:rsid w:val="00300791"/>
    <w:rsid w:val="00301C63"/>
    <w:rsid w:val="00312BC0"/>
    <w:rsid w:val="00314AC5"/>
    <w:rsid w:val="00322A55"/>
    <w:rsid w:val="00323336"/>
    <w:rsid w:val="00327FB3"/>
    <w:rsid w:val="003330C1"/>
    <w:rsid w:val="00335482"/>
    <w:rsid w:val="0033561C"/>
    <w:rsid w:val="003369B7"/>
    <w:rsid w:val="00340DE5"/>
    <w:rsid w:val="00340F35"/>
    <w:rsid w:val="003412E5"/>
    <w:rsid w:val="0034360E"/>
    <w:rsid w:val="003447BC"/>
    <w:rsid w:val="00345F6B"/>
    <w:rsid w:val="003508E6"/>
    <w:rsid w:val="00351D85"/>
    <w:rsid w:val="00360759"/>
    <w:rsid w:val="00360BAB"/>
    <w:rsid w:val="00361C9F"/>
    <w:rsid w:val="00361D40"/>
    <w:rsid w:val="0037267C"/>
    <w:rsid w:val="003749F6"/>
    <w:rsid w:val="00375CBE"/>
    <w:rsid w:val="00376CF7"/>
    <w:rsid w:val="00376E49"/>
    <w:rsid w:val="0038157A"/>
    <w:rsid w:val="00383C38"/>
    <w:rsid w:val="003842F2"/>
    <w:rsid w:val="00386C3C"/>
    <w:rsid w:val="00386FC6"/>
    <w:rsid w:val="0039062E"/>
    <w:rsid w:val="00390809"/>
    <w:rsid w:val="00391FC0"/>
    <w:rsid w:val="003926E1"/>
    <w:rsid w:val="00393695"/>
    <w:rsid w:val="00394C22"/>
    <w:rsid w:val="00395505"/>
    <w:rsid w:val="003A16E1"/>
    <w:rsid w:val="003A319F"/>
    <w:rsid w:val="003A6763"/>
    <w:rsid w:val="003A719B"/>
    <w:rsid w:val="003A78DB"/>
    <w:rsid w:val="003A7E16"/>
    <w:rsid w:val="003B45FA"/>
    <w:rsid w:val="003B47CE"/>
    <w:rsid w:val="003C18A8"/>
    <w:rsid w:val="003C76D3"/>
    <w:rsid w:val="003C7812"/>
    <w:rsid w:val="003C7E2C"/>
    <w:rsid w:val="003D269F"/>
    <w:rsid w:val="003D3932"/>
    <w:rsid w:val="003D6B57"/>
    <w:rsid w:val="003E1960"/>
    <w:rsid w:val="003E459E"/>
    <w:rsid w:val="003E50CF"/>
    <w:rsid w:val="003E5957"/>
    <w:rsid w:val="003F2BA1"/>
    <w:rsid w:val="003F3005"/>
    <w:rsid w:val="003F4B8A"/>
    <w:rsid w:val="003F58C1"/>
    <w:rsid w:val="004029CA"/>
    <w:rsid w:val="00403CAD"/>
    <w:rsid w:val="00403D9F"/>
    <w:rsid w:val="00404FAC"/>
    <w:rsid w:val="00405882"/>
    <w:rsid w:val="00407075"/>
    <w:rsid w:val="00407A64"/>
    <w:rsid w:val="004115C2"/>
    <w:rsid w:val="00412B6B"/>
    <w:rsid w:val="00414E0E"/>
    <w:rsid w:val="00422531"/>
    <w:rsid w:val="004237DB"/>
    <w:rsid w:val="00427DDC"/>
    <w:rsid w:val="00431FB5"/>
    <w:rsid w:val="00432E7C"/>
    <w:rsid w:val="0043514F"/>
    <w:rsid w:val="00442194"/>
    <w:rsid w:val="00442263"/>
    <w:rsid w:val="0045117D"/>
    <w:rsid w:val="00453907"/>
    <w:rsid w:val="00454881"/>
    <w:rsid w:val="00455BE1"/>
    <w:rsid w:val="00456AEA"/>
    <w:rsid w:val="00460CB4"/>
    <w:rsid w:val="00462A86"/>
    <w:rsid w:val="004631A8"/>
    <w:rsid w:val="00463818"/>
    <w:rsid w:val="004638D1"/>
    <w:rsid w:val="00464BD4"/>
    <w:rsid w:val="004666BF"/>
    <w:rsid w:val="00467D37"/>
    <w:rsid w:val="0047039D"/>
    <w:rsid w:val="00476585"/>
    <w:rsid w:val="00483C7C"/>
    <w:rsid w:val="00485795"/>
    <w:rsid w:val="004874F7"/>
    <w:rsid w:val="004912A5"/>
    <w:rsid w:val="00492BCD"/>
    <w:rsid w:val="00496A38"/>
    <w:rsid w:val="004A3F8E"/>
    <w:rsid w:val="004B3A1A"/>
    <w:rsid w:val="004B7898"/>
    <w:rsid w:val="004C11D9"/>
    <w:rsid w:val="004C1D34"/>
    <w:rsid w:val="004C2008"/>
    <w:rsid w:val="004C2C23"/>
    <w:rsid w:val="004C3E4D"/>
    <w:rsid w:val="004C42C1"/>
    <w:rsid w:val="004C4424"/>
    <w:rsid w:val="004C507C"/>
    <w:rsid w:val="004C7784"/>
    <w:rsid w:val="004C7AF2"/>
    <w:rsid w:val="004D44D0"/>
    <w:rsid w:val="004D4606"/>
    <w:rsid w:val="004D6373"/>
    <w:rsid w:val="004D7345"/>
    <w:rsid w:val="004E1E22"/>
    <w:rsid w:val="004E6C34"/>
    <w:rsid w:val="004E7E18"/>
    <w:rsid w:val="004F18FF"/>
    <w:rsid w:val="004F3294"/>
    <w:rsid w:val="004F3E43"/>
    <w:rsid w:val="004F3F09"/>
    <w:rsid w:val="004F514A"/>
    <w:rsid w:val="004F6BB5"/>
    <w:rsid w:val="005018E9"/>
    <w:rsid w:val="005036B1"/>
    <w:rsid w:val="005069F4"/>
    <w:rsid w:val="00510B3E"/>
    <w:rsid w:val="00510B7F"/>
    <w:rsid w:val="00512427"/>
    <w:rsid w:val="00514AAB"/>
    <w:rsid w:val="00515DAB"/>
    <w:rsid w:val="00521038"/>
    <w:rsid w:val="0052272B"/>
    <w:rsid w:val="005309AB"/>
    <w:rsid w:val="00532C52"/>
    <w:rsid w:val="00533506"/>
    <w:rsid w:val="005352BE"/>
    <w:rsid w:val="005358B2"/>
    <w:rsid w:val="00543930"/>
    <w:rsid w:val="00545995"/>
    <w:rsid w:val="00546930"/>
    <w:rsid w:val="005478C7"/>
    <w:rsid w:val="00550B68"/>
    <w:rsid w:val="00554391"/>
    <w:rsid w:val="00556122"/>
    <w:rsid w:val="00561DBE"/>
    <w:rsid w:val="00562E7D"/>
    <w:rsid w:val="00563948"/>
    <w:rsid w:val="00563CF5"/>
    <w:rsid w:val="00564594"/>
    <w:rsid w:val="00570B40"/>
    <w:rsid w:val="00570DE8"/>
    <w:rsid w:val="00571716"/>
    <w:rsid w:val="00573699"/>
    <w:rsid w:val="00573F96"/>
    <w:rsid w:val="00574EFC"/>
    <w:rsid w:val="0057625A"/>
    <w:rsid w:val="0058342E"/>
    <w:rsid w:val="00583AEA"/>
    <w:rsid w:val="0058402C"/>
    <w:rsid w:val="005847BF"/>
    <w:rsid w:val="00585A3B"/>
    <w:rsid w:val="00591B46"/>
    <w:rsid w:val="00592271"/>
    <w:rsid w:val="00593D1C"/>
    <w:rsid w:val="005954D8"/>
    <w:rsid w:val="00595EA3"/>
    <w:rsid w:val="005A2F4B"/>
    <w:rsid w:val="005A4635"/>
    <w:rsid w:val="005A7922"/>
    <w:rsid w:val="005B0C1B"/>
    <w:rsid w:val="005B1581"/>
    <w:rsid w:val="005B1910"/>
    <w:rsid w:val="005B1C68"/>
    <w:rsid w:val="005B346E"/>
    <w:rsid w:val="005B41AB"/>
    <w:rsid w:val="005B44D4"/>
    <w:rsid w:val="005C25BB"/>
    <w:rsid w:val="005C70DF"/>
    <w:rsid w:val="005D0C18"/>
    <w:rsid w:val="005D10D5"/>
    <w:rsid w:val="005D3E4B"/>
    <w:rsid w:val="005D4138"/>
    <w:rsid w:val="005D48EB"/>
    <w:rsid w:val="005D7609"/>
    <w:rsid w:val="005E0246"/>
    <w:rsid w:val="005E6504"/>
    <w:rsid w:val="005E7015"/>
    <w:rsid w:val="005E746B"/>
    <w:rsid w:val="005F00DF"/>
    <w:rsid w:val="005F0F1B"/>
    <w:rsid w:val="005F36F2"/>
    <w:rsid w:val="005F56F3"/>
    <w:rsid w:val="005F798E"/>
    <w:rsid w:val="00602319"/>
    <w:rsid w:val="0060337B"/>
    <w:rsid w:val="006047F1"/>
    <w:rsid w:val="00604A92"/>
    <w:rsid w:val="00610533"/>
    <w:rsid w:val="0061123B"/>
    <w:rsid w:val="00613718"/>
    <w:rsid w:val="00621A05"/>
    <w:rsid w:val="00626C08"/>
    <w:rsid w:val="00632968"/>
    <w:rsid w:val="00633562"/>
    <w:rsid w:val="00634CA8"/>
    <w:rsid w:val="006350BE"/>
    <w:rsid w:val="00644EC0"/>
    <w:rsid w:val="00646F8D"/>
    <w:rsid w:val="00647B67"/>
    <w:rsid w:val="00647FF2"/>
    <w:rsid w:val="00650401"/>
    <w:rsid w:val="0066011A"/>
    <w:rsid w:val="00660364"/>
    <w:rsid w:val="00661727"/>
    <w:rsid w:val="006639FD"/>
    <w:rsid w:val="0066444D"/>
    <w:rsid w:val="0066693C"/>
    <w:rsid w:val="00667D06"/>
    <w:rsid w:val="00670080"/>
    <w:rsid w:val="00671B6E"/>
    <w:rsid w:val="00673159"/>
    <w:rsid w:val="0067706F"/>
    <w:rsid w:val="00681812"/>
    <w:rsid w:val="00682A3C"/>
    <w:rsid w:val="006863C9"/>
    <w:rsid w:val="006907BB"/>
    <w:rsid w:val="00692624"/>
    <w:rsid w:val="00693E04"/>
    <w:rsid w:val="006947F3"/>
    <w:rsid w:val="00695F64"/>
    <w:rsid w:val="006971B9"/>
    <w:rsid w:val="006A0890"/>
    <w:rsid w:val="006A1C71"/>
    <w:rsid w:val="006A1D6D"/>
    <w:rsid w:val="006A3736"/>
    <w:rsid w:val="006A4119"/>
    <w:rsid w:val="006B07C9"/>
    <w:rsid w:val="006B0953"/>
    <w:rsid w:val="006B0A65"/>
    <w:rsid w:val="006B1473"/>
    <w:rsid w:val="006B4116"/>
    <w:rsid w:val="006B60E5"/>
    <w:rsid w:val="006B6EAA"/>
    <w:rsid w:val="006B776E"/>
    <w:rsid w:val="006B7FA7"/>
    <w:rsid w:val="006C0657"/>
    <w:rsid w:val="006C1171"/>
    <w:rsid w:val="006C185E"/>
    <w:rsid w:val="006C33C4"/>
    <w:rsid w:val="006C53DA"/>
    <w:rsid w:val="006C6311"/>
    <w:rsid w:val="006C7413"/>
    <w:rsid w:val="006C75C5"/>
    <w:rsid w:val="006D010A"/>
    <w:rsid w:val="006D13DA"/>
    <w:rsid w:val="006D2CFB"/>
    <w:rsid w:val="006D359D"/>
    <w:rsid w:val="006D6FE5"/>
    <w:rsid w:val="006D740F"/>
    <w:rsid w:val="006E023D"/>
    <w:rsid w:val="006E0E16"/>
    <w:rsid w:val="006E2712"/>
    <w:rsid w:val="006E2A96"/>
    <w:rsid w:val="006E4F29"/>
    <w:rsid w:val="006E51BB"/>
    <w:rsid w:val="006E5B55"/>
    <w:rsid w:val="006E6B29"/>
    <w:rsid w:val="006F3601"/>
    <w:rsid w:val="006F448E"/>
    <w:rsid w:val="006F5871"/>
    <w:rsid w:val="006F75A8"/>
    <w:rsid w:val="0070336D"/>
    <w:rsid w:val="00703EA6"/>
    <w:rsid w:val="0070626F"/>
    <w:rsid w:val="0070640E"/>
    <w:rsid w:val="007067B7"/>
    <w:rsid w:val="007075F5"/>
    <w:rsid w:val="00711DD2"/>
    <w:rsid w:val="00712300"/>
    <w:rsid w:val="00712604"/>
    <w:rsid w:val="007126AA"/>
    <w:rsid w:val="00717BF6"/>
    <w:rsid w:val="0072046F"/>
    <w:rsid w:val="00721696"/>
    <w:rsid w:val="00722424"/>
    <w:rsid w:val="00722FA4"/>
    <w:rsid w:val="00726AFF"/>
    <w:rsid w:val="007301D9"/>
    <w:rsid w:val="0073136A"/>
    <w:rsid w:val="00731AF0"/>
    <w:rsid w:val="00732864"/>
    <w:rsid w:val="007369D0"/>
    <w:rsid w:val="007372B2"/>
    <w:rsid w:val="007377DD"/>
    <w:rsid w:val="00737D56"/>
    <w:rsid w:val="00737FCF"/>
    <w:rsid w:val="00744157"/>
    <w:rsid w:val="007471AF"/>
    <w:rsid w:val="0075160E"/>
    <w:rsid w:val="00752120"/>
    <w:rsid w:val="007546D9"/>
    <w:rsid w:val="00754EF9"/>
    <w:rsid w:val="00755DBE"/>
    <w:rsid w:val="0076134E"/>
    <w:rsid w:val="00762540"/>
    <w:rsid w:val="00770B51"/>
    <w:rsid w:val="00771CFE"/>
    <w:rsid w:val="00773D22"/>
    <w:rsid w:val="00776017"/>
    <w:rsid w:val="007766E1"/>
    <w:rsid w:val="0078179A"/>
    <w:rsid w:val="00783190"/>
    <w:rsid w:val="00786C76"/>
    <w:rsid w:val="00791FFD"/>
    <w:rsid w:val="00795A6C"/>
    <w:rsid w:val="007A1C68"/>
    <w:rsid w:val="007A3D60"/>
    <w:rsid w:val="007A438B"/>
    <w:rsid w:val="007B0085"/>
    <w:rsid w:val="007B02CF"/>
    <w:rsid w:val="007B0D72"/>
    <w:rsid w:val="007B5F3A"/>
    <w:rsid w:val="007B62B3"/>
    <w:rsid w:val="007C0DC4"/>
    <w:rsid w:val="007C19BB"/>
    <w:rsid w:val="007C1B43"/>
    <w:rsid w:val="007C2793"/>
    <w:rsid w:val="007C385C"/>
    <w:rsid w:val="007C3B24"/>
    <w:rsid w:val="007C4A22"/>
    <w:rsid w:val="007C73D9"/>
    <w:rsid w:val="007C7959"/>
    <w:rsid w:val="007D2321"/>
    <w:rsid w:val="007D7EB4"/>
    <w:rsid w:val="007E4234"/>
    <w:rsid w:val="007E6E10"/>
    <w:rsid w:val="007F16B3"/>
    <w:rsid w:val="007F2CA8"/>
    <w:rsid w:val="007F3722"/>
    <w:rsid w:val="007F5B18"/>
    <w:rsid w:val="007F5F08"/>
    <w:rsid w:val="007F6035"/>
    <w:rsid w:val="00801A3C"/>
    <w:rsid w:val="00801BC3"/>
    <w:rsid w:val="00802618"/>
    <w:rsid w:val="00802D3F"/>
    <w:rsid w:val="008032B0"/>
    <w:rsid w:val="008033D7"/>
    <w:rsid w:val="00806CE4"/>
    <w:rsid w:val="00810BAF"/>
    <w:rsid w:val="00812AA3"/>
    <w:rsid w:val="00812E76"/>
    <w:rsid w:val="00822610"/>
    <w:rsid w:val="008243D4"/>
    <w:rsid w:val="008261DA"/>
    <w:rsid w:val="0083065A"/>
    <w:rsid w:val="008325DF"/>
    <w:rsid w:val="008326C2"/>
    <w:rsid w:val="00834140"/>
    <w:rsid w:val="008342C0"/>
    <w:rsid w:val="00834A4F"/>
    <w:rsid w:val="00834F05"/>
    <w:rsid w:val="008360DB"/>
    <w:rsid w:val="008364EA"/>
    <w:rsid w:val="00841F36"/>
    <w:rsid w:val="00842FB9"/>
    <w:rsid w:val="00844E5D"/>
    <w:rsid w:val="00846FA0"/>
    <w:rsid w:val="00854F47"/>
    <w:rsid w:val="00855AB1"/>
    <w:rsid w:val="008611E5"/>
    <w:rsid w:val="008653F0"/>
    <w:rsid w:val="0087092E"/>
    <w:rsid w:val="00870AB2"/>
    <w:rsid w:val="008716E7"/>
    <w:rsid w:val="008729B8"/>
    <w:rsid w:val="0087340B"/>
    <w:rsid w:val="008746C1"/>
    <w:rsid w:val="008746F6"/>
    <w:rsid w:val="00876649"/>
    <w:rsid w:val="00876CB1"/>
    <w:rsid w:val="008805A3"/>
    <w:rsid w:val="00880642"/>
    <w:rsid w:val="00880809"/>
    <w:rsid w:val="00882C80"/>
    <w:rsid w:val="008906B6"/>
    <w:rsid w:val="00892109"/>
    <w:rsid w:val="00892EB8"/>
    <w:rsid w:val="00895B20"/>
    <w:rsid w:val="008A0C29"/>
    <w:rsid w:val="008A22CD"/>
    <w:rsid w:val="008A3B39"/>
    <w:rsid w:val="008A43FB"/>
    <w:rsid w:val="008A62A6"/>
    <w:rsid w:val="008B0338"/>
    <w:rsid w:val="008B0E48"/>
    <w:rsid w:val="008B1AE2"/>
    <w:rsid w:val="008B471D"/>
    <w:rsid w:val="008B6934"/>
    <w:rsid w:val="008C0B94"/>
    <w:rsid w:val="008C3118"/>
    <w:rsid w:val="008C313B"/>
    <w:rsid w:val="008C3439"/>
    <w:rsid w:val="008C3619"/>
    <w:rsid w:val="008C3DD8"/>
    <w:rsid w:val="008C57CF"/>
    <w:rsid w:val="008C7B84"/>
    <w:rsid w:val="008D01AB"/>
    <w:rsid w:val="008D0B74"/>
    <w:rsid w:val="008D0BD8"/>
    <w:rsid w:val="008D1A79"/>
    <w:rsid w:val="008D4E2F"/>
    <w:rsid w:val="008D50A4"/>
    <w:rsid w:val="008D7587"/>
    <w:rsid w:val="008E33E7"/>
    <w:rsid w:val="008E3D0B"/>
    <w:rsid w:val="008E596A"/>
    <w:rsid w:val="008E5E7F"/>
    <w:rsid w:val="008E6482"/>
    <w:rsid w:val="008F3E1F"/>
    <w:rsid w:val="009001B9"/>
    <w:rsid w:val="009039B7"/>
    <w:rsid w:val="00905915"/>
    <w:rsid w:val="00910276"/>
    <w:rsid w:val="0091174F"/>
    <w:rsid w:val="0091658B"/>
    <w:rsid w:val="00920F81"/>
    <w:rsid w:val="00921557"/>
    <w:rsid w:val="009239DD"/>
    <w:rsid w:val="00923E60"/>
    <w:rsid w:val="00925803"/>
    <w:rsid w:val="00925ED2"/>
    <w:rsid w:val="009279CC"/>
    <w:rsid w:val="009306EE"/>
    <w:rsid w:val="00930DD6"/>
    <w:rsid w:val="00931381"/>
    <w:rsid w:val="0093349A"/>
    <w:rsid w:val="0093533D"/>
    <w:rsid w:val="009354C4"/>
    <w:rsid w:val="00937AA0"/>
    <w:rsid w:val="00937BA3"/>
    <w:rsid w:val="00940170"/>
    <w:rsid w:val="009412C2"/>
    <w:rsid w:val="00941428"/>
    <w:rsid w:val="009437B9"/>
    <w:rsid w:val="009439B7"/>
    <w:rsid w:val="00952736"/>
    <w:rsid w:val="00961734"/>
    <w:rsid w:val="00971625"/>
    <w:rsid w:val="0097190A"/>
    <w:rsid w:val="00974ABB"/>
    <w:rsid w:val="00976200"/>
    <w:rsid w:val="00976FB2"/>
    <w:rsid w:val="009818C4"/>
    <w:rsid w:val="00983BF8"/>
    <w:rsid w:val="009954BC"/>
    <w:rsid w:val="00996535"/>
    <w:rsid w:val="009A05D8"/>
    <w:rsid w:val="009A06EE"/>
    <w:rsid w:val="009A6CE8"/>
    <w:rsid w:val="009B0318"/>
    <w:rsid w:val="009B1151"/>
    <w:rsid w:val="009B32AF"/>
    <w:rsid w:val="009B385E"/>
    <w:rsid w:val="009B7655"/>
    <w:rsid w:val="009B78CD"/>
    <w:rsid w:val="009C396B"/>
    <w:rsid w:val="009C46DB"/>
    <w:rsid w:val="009C60D5"/>
    <w:rsid w:val="009D0386"/>
    <w:rsid w:val="009D1C61"/>
    <w:rsid w:val="009D52E2"/>
    <w:rsid w:val="009D6081"/>
    <w:rsid w:val="009E0D27"/>
    <w:rsid w:val="009E259B"/>
    <w:rsid w:val="009E50D8"/>
    <w:rsid w:val="009E70A0"/>
    <w:rsid w:val="009F0804"/>
    <w:rsid w:val="009F2D7B"/>
    <w:rsid w:val="009F4315"/>
    <w:rsid w:val="009F6BD4"/>
    <w:rsid w:val="009F700B"/>
    <w:rsid w:val="00A0151F"/>
    <w:rsid w:val="00A01B41"/>
    <w:rsid w:val="00A06185"/>
    <w:rsid w:val="00A063BE"/>
    <w:rsid w:val="00A06CEF"/>
    <w:rsid w:val="00A10234"/>
    <w:rsid w:val="00A10B4F"/>
    <w:rsid w:val="00A11C08"/>
    <w:rsid w:val="00A128F5"/>
    <w:rsid w:val="00A129A2"/>
    <w:rsid w:val="00A15596"/>
    <w:rsid w:val="00A16464"/>
    <w:rsid w:val="00A23057"/>
    <w:rsid w:val="00A2372D"/>
    <w:rsid w:val="00A24412"/>
    <w:rsid w:val="00A26861"/>
    <w:rsid w:val="00A27101"/>
    <w:rsid w:val="00A276D1"/>
    <w:rsid w:val="00A3007D"/>
    <w:rsid w:val="00A30DF0"/>
    <w:rsid w:val="00A338A4"/>
    <w:rsid w:val="00A47227"/>
    <w:rsid w:val="00A4764B"/>
    <w:rsid w:val="00A56C8C"/>
    <w:rsid w:val="00A60F7A"/>
    <w:rsid w:val="00A71615"/>
    <w:rsid w:val="00A71D5B"/>
    <w:rsid w:val="00A72E0A"/>
    <w:rsid w:val="00A77AAF"/>
    <w:rsid w:val="00A813CE"/>
    <w:rsid w:val="00A837CA"/>
    <w:rsid w:val="00A86B8F"/>
    <w:rsid w:val="00A90914"/>
    <w:rsid w:val="00A91335"/>
    <w:rsid w:val="00A922A8"/>
    <w:rsid w:val="00A95528"/>
    <w:rsid w:val="00A95C1B"/>
    <w:rsid w:val="00A95D9C"/>
    <w:rsid w:val="00AA35D4"/>
    <w:rsid w:val="00AA365A"/>
    <w:rsid w:val="00AA4C71"/>
    <w:rsid w:val="00AA5E5A"/>
    <w:rsid w:val="00AB1F18"/>
    <w:rsid w:val="00AB445D"/>
    <w:rsid w:val="00AB6B39"/>
    <w:rsid w:val="00AB7035"/>
    <w:rsid w:val="00AB7EA8"/>
    <w:rsid w:val="00AC1B95"/>
    <w:rsid w:val="00AC494B"/>
    <w:rsid w:val="00AC655F"/>
    <w:rsid w:val="00AD4EEE"/>
    <w:rsid w:val="00AD502A"/>
    <w:rsid w:val="00AD736D"/>
    <w:rsid w:val="00AE0A3A"/>
    <w:rsid w:val="00AE3734"/>
    <w:rsid w:val="00AE5BA0"/>
    <w:rsid w:val="00AE6409"/>
    <w:rsid w:val="00AF110F"/>
    <w:rsid w:val="00AF4C78"/>
    <w:rsid w:val="00AF67A6"/>
    <w:rsid w:val="00AF7717"/>
    <w:rsid w:val="00B00C95"/>
    <w:rsid w:val="00B00CD2"/>
    <w:rsid w:val="00B00F2D"/>
    <w:rsid w:val="00B01B51"/>
    <w:rsid w:val="00B04349"/>
    <w:rsid w:val="00B048B1"/>
    <w:rsid w:val="00B05038"/>
    <w:rsid w:val="00B07531"/>
    <w:rsid w:val="00B07A35"/>
    <w:rsid w:val="00B11117"/>
    <w:rsid w:val="00B15846"/>
    <w:rsid w:val="00B16876"/>
    <w:rsid w:val="00B16CFD"/>
    <w:rsid w:val="00B17BF1"/>
    <w:rsid w:val="00B208CB"/>
    <w:rsid w:val="00B21264"/>
    <w:rsid w:val="00B23A47"/>
    <w:rsid w:val="00B23FDB"/>
    <w:rsid w:val="00B2549B"/>
    <w:rsid w:val="00B26C3E"/>
    <w:rsid w:val="00B3194A"/>
    <w:rsid w:val="00B34A35"/>
    <w:rsid w:val="00B36523"/>
    <w:rsid w:val="00B36835"/>
    <w:rsid w:val="00B379C3"/>
    <w:rsid w:val="00B40B48"/>
    <w:rsid w:val="00B41446"/>
    <w:rsid w:val="00B43A81"/>
    <w:rsid w:val="00B4763B"/>
    <w:rsid w:val="00B535DD"/>
    <w:rsid w:val="00B560FD"/>
    <w:rsid w:val="00B6240F"/>
    <w:rsid w:val="00B67372"/>
    <w:rsid w:val="00B67CBE"/>
    <w:rsid w:val="00B71C7B"/>
    <w:rsid w:val="00B72599"/>
    <w:rsid w:val="00B735FE"/>
    <w:rsid w:val="00B74933"/>
    <w:rsid w:val="00B764C2"/>
    <w:rsid w:val="00B82769"/>
    <w:rsid w:val="00B83171"/>
    <w:rsid w:val="00B85A20"/>
    <w:rsid w:val="00B87795"/>
    <w:rsid w:val="00B92EE1"/>
    <w:rsid w:val="00B93F48"/>
    <w:rsid w:val="00B95356"/>
    <w:rsid w:val="00B97EBB"/>
    <w:rsid w:val="00BA3135"/>
    <w:rsid w:val="00BA319E"/>
    <w:rsid w:val="00BA37EA"/>
    <w:rsid w:val="00BA74A8"/>
    <w:rsid w:val="00BB0291"/>
    <w:rsid w:val="00BB0FF6"/>
    <w:rsid w:val="00BB419E"/>
    <w:rsid w:val="00BB59C3"/>
    <w:rsid w:val="00BB5C92"/>
    <w:rsid w:val="00BB74CF"/>
    <w:rsid w:val="00BC23C1"/>
    <w:rsid w:val="00BC5CA9"/>
    <w:rsid w:val="00BD2769"/>
    <w:rsid w:val="00BD27D1"/>
    <w:rsid w:val="00BE02AA"/>
    <w:rsid w:val="00BE4EE8"/>
    <w:rsid w:val="00BF1880"/>
    <w:rsid w:val="00BF34D7"/>
    <w:rsid w:val="00C008D2"/>
    <w:rsid w:val="00C04D47"/>
    <w:rsid w:val="00C04E8C"/>
    <w:rsid w:val="00C120CB"/>
    <w:rsid w:val="00C13824"/>
    <w:rsid w:val="00C14E11"/>
    <w:rsid w:val="00C1663C"/>
    <w:rsid w:val="00C248BD"/>
    <w:rsid w:val="00C27FF9"/>
    <w:rsid w:val="00C333C0"/>
    <w:rsid w:val="00C3397D"/>
    <w:rsid w:val="00C4096B"/>
    <w:rsid w:val="00C446E6"/>
    <w:rsid w:val="00C44DFF"/>
    <w:rsid w:val="00C478CA"/>
    <w:rsid w:val="00C50233"/>
    <w:rsid w:val="00C5038E"/>
    <w:rsid w:val="00C510A2"/>
    <w:rsid w:val="00C51277"/>
    <w:rsid w:val="00C513F2"/>
    <w:rsid w:val="00C546EC"/>
    <w:rsid w:val="00C55D10"/>
    <w:rsid w:val="00C60A26"/>
    <w:rsid w:val="00C60CCC"/>
    <w:rsid w:val="00C61429"/>
    <w:rsid w:val="00C6146F"/>
    <w:rsid w:val="00C6395F"/>
    <w:rsid w:val="00C64796"/>
    <w:rsid w:val="00C64F2F"/>
    <w:rsid w:val="00C651EC"/>
    <w:rsid w:val="00C653DC"/>
    <w:rsid w:val="00C6742F"/>
    <w:rsid w:val="00C70CE6"/>
    <w:rsid w:val="00C70ED3"/>
    <w:rsid w:val="00C71B00"/>
    <w:rsid w:val="00C730EC"/>
    <w:rsid w:val="00C742E7"/>
    <w:rsid w:val="00C77186"/>
    <w:rsid w:val="00C818FB"/>
    <w:rsid w:val="00C839B3"/>
    <w:rsid w:val="00C84069"/>
    <w:rsid w:val="00C84727"/>
    <w:rsid w:val="00C94C44"/>
    <w:rsid w:val="00C96F1B"/>
    <w:rsid w:val="00CA3D09"/>
    <w:rsid w:val="00CA496F"/>
    <w:rsid w:val="00CA6F94"/>
    <w:rsid w:val="00CB507D"/>
    <w:rsid w:val="00CB675C"/>
    <w:rsid w:val="00CC025E"/>
    <w:rsid w:val="00CC0B08"/>
    <w:rsid w:val="00CC359B"/>
    <w:rsid w:val="00CC5F47"/>
    <w:rsid w:val="00CC629E"/>
    <w:rsid w:val="00CC6463"/>
    <w:rsid w:val="00CD156A"/>
    <w:rsid w:val="00CD6648"/>
    <w:rsid w:val="00CE12DD"/>
    <w:rsid w:val="00CE2F01"/>
    <w:rsid w:val="00CE544C"/>
    <w:rsid w:val="00CE59E3"/>
    <w:rsid w:val="00CF2143"/>
    <w:rsid w:val="00CF4953"/>
    <w:rsid w:val="00CF6798"/>
    <w:rsid w:val="00D00158"/>
    <w:rsid w:val="00D004EF"/>
    <w:rsid w:val="00D01F49"/>
    <w:rsid w:val="00D04701"/>
    <w:rsid w:val="00D0735D"/>
    <w:rsid w:val="00D10AD2"/>
    <w:rsid w:val="00D11644"/>
    <w:rsid w:val="00D15D39"/>
    <w:rsid w:val="00D17A44"/>
    <w:rsid w:val="00D206BD"/>
    <w:rsid w:val="00D225DD"/>
    <w:rsid w:val="00D22784"/>
    <w:rsid w:val="00D22C85"/>
    <w:rsid w:val="00D239F3"/>
    <w:rsid w:val="00D274FC"/>
    <w:rsid w:val="00D278CC"/>
    <w:rsid w:val="00D32C3E"/>
    <w:rsid w:val="00D33976"/>
    <w:rsid w:val="00D33E4D"/>
    <w:rsid w:val="00D35D41"/>
    <w:rsid w:val="00D408BE"/>
    <w:rsid w:val="00D41B9A"/>
    <w:rsid w:val="00D44026"/>
    <w:rsid w:val="00D47A1F"/>
    <w:rsid w:val="00D512EA"/>
    <w:rsid w:val="00D52743"/>
    <w:rsid w:val="00D54CE9"/>
    <w:rsid w:val="00D614C9"/>
    <w:rsid w:val="00D61F02"/>
    <w:rsid w:val="00D64E32"/>
    <w:rsid w:val="00D653D1"/>
    <w:rsid w:val="00D65419"/>
    <w:rsid w:val="00D73997"/>
    <w:rsid w:val="00D75C97"/>
    <w:rsid w:val="00D76199"/>
    <w:rsid w:val="00D80E0C"/>
    <w:rsid w:val="00D8257F"/>
    <w:rsid w:val="00D836E5"/>
    <w:rsid w:val="00D85992"/>
    <w:rsid w:val="00D86E5E"/>
    <w:rsid w:val="00D87F45"/>
    <w:rsid w:val="00D92295"/>
    <w:rsid w:val="00D95137"/>
    <w:rsid w:val="00DA65FF"/>
    <w:rsid w:val="00DA7397"/>
    <w:rsid w:val="00DB0ECC"/>
    <w:rsid w:val="00DB1BCF"/>
    <w:rsid w:val="00DB513B"/>
    <w:rsid w:val="00DB5BD9"/>
    <w:rsid w:val="00DC11C1"/>
    <w:rsid w:val="00DC21CD"/>
    <w:rsid w:val="00DC3DF4"/>
    <w:rsid w:val="00DC46C9"/>
    <w:rsid w:val="00DC6952"/>
    <w:rsid w:val="00DD1E3C"/>
    <w:rsid w:val="00DD2A43"/>
    <w:rsid w:val="00DD32D6"/>
    <w:rsid w:val="00DD4703"/>
    <w:rsid w:val="00DD4F86"/>
    <w:rsid w:val="00DD5B8C"/>
    <w:rsid w:val="00DD6B93"/>
    <w:rsid w:val="00DE50F6"/>
    <w:rsid w:val="00DE592D"/>
    <w:rsid w:val="00DE64C7"/>
    <w:rsid w:val="00DF4094"/>
    <w:rsid w:val="00DF4C62"/>
    <w:rsid w:val="00DF5764"/>
    <w:rsid w:val="00DF6F00"/>
    <w:rsid w:val="00DF77C3"/>
    <w:rsid w:val="00E013C7"/>
    <w:rsid w:val="00E01A74"/>
    <w:rsid w:val="00E06EE2"/>
    <w:rsid w:val="00E10A69"/>
    <w:rsid w:val="00E113EE"/>
    <w:rsid w:val="00E12534"/>
    <w:rsid w:val="00E12578"/>
    <w:rsid w:val="00E139A8"/>
    <w:rsid w:val="00E13E34"/>
    <w:rsid w:val="00E1534C"/>
    <w:rsid w:val="00E16672"/>
    <w:rsid w:val="00E16A08"/>
    <w:rsid w:val="00E179FF"/>
    <w:rsid w:val="00E20BA7"/>
    <w:rsid w:val="00E23049"/>
    <w:rsid w:val="00E27605"/>
    <w:rsid w:val="00E30DB6"/>
    <w:rsid w:val="00E31888"/>
    <w:rsid w:val="00E33F01"/>
    <w:rsid w:val="00E34FA6"/>
    <w:rsid w:val="00E35751"/>
    <w:rsid w:val="00E375C0"/>
    <w:rsid w:val="00E420CC"/>
    <w:rsid w:val="00E422C3"/>
    <w:rsid w:val="00E43025"/>
    <w:rsid w:val="00E43EA0"/>
    <w:rsid w:val="00E46CC5"/>
    <w:rsid w:val="00E502C8"/>
    <w:rsid w:val="00E5098D"/>
    <w:rsid w:val="00E52492"/>
    <w:rsid w:val="00E563AD"/>
    <w:rsid w:val="00E56BCA"/>
    <w:rsid w:val="00E57D86"/>
    <w:rsid w:val="00E60401"/>
    <w:rsid w:val="00E60565"/>
    <w:rsid w:val="00E60B36"/>
    <w:rsid w:val="00E63D34"/>
    <w:rsid w:val="00E65548"/>
    <w:rsid w:val="00E72250"/>
    <w:rsid w:val="00E77E34"/>
    <w:rsid w:val="00E83D24"/>
    <w:rsid w:val="00E87006"/>
    <w:rsid w:val="00E96525"/>
    <w:rsid w:val="00E97067"/>
    <w:rsid w:val="00EA4818"/>
    <w:rsid w:val="00EA57AB"/>
    <w:rsid w:val="00EA5AE5"/>
    <w:rsid w:val="00EA6938"/>
    <w:rsid w:val="00EB0F9E"/>
    <w:rsid w:val="00EB2CFB"/>
    <w:rsid w:val="00EB3C21"/>
    <w:rsid w:val="00EC1D88"/>
    <w:rsid w:val="00EC4A9A"/>
    <w:rsid w:val="00EC5BF6"/>
    <w:rsid w:val="00EC6604"/>
    <w:rsid w:val="00ED27BA"/>
    <w:rsid w:val="00EE0640"/>
    <w:rsid w:val="00EE1216"/>
    <w:rsid w:val="00EE1229"/>
    <w:rsid w:val="00EE721E"/>
    <w:rsid w:val="00EF2C61"/>
    <w:rsid w:val="00EF6886"/>
    <w:rsid w:val="00EF7BD4"/>
    <w:rsid w:val="00F021E3"/>
    <w:rsid w:val="00F02CD6"/>
    <w:rsid w:val="00F02E03"/>
    <w:rsid w:val="00F07145"/>
    <w:rsid w:val="00F071E1"/>
    <w:rsid w:val="00F1015E"/>
    <w:rsid w:val="00F10C9A"/>
    <w:rsid w:val="00F115E1"/>
    <w:rsid w:val="00F11986"/>
    <w:rsid w:val="00F12E25"/>
    <w:rsid w:val="00F12F37"/>
    <w:rsid w:val="00F1347D"/>
    <w:rsid w:val="00F14068"/>
    <w:rsid w:val="00F144C8"/>
    <w:rsid w:val="00F167CF"/>
    <w:rsid w:val="00F17362"/>
    <w:rsid w:val="00F20551"/>
    <w:rsid w:val="00F25B3F"/>
    <w:rsid w:val="00F27474"/>
    <w:rsid w:val="00F31690"/>
    <w:rsid w:val="00F322B7"/>
    <w:rsid w:val="00F3256A"/>
    <w:rsid w:val="00F3589B"/>
    <w:rsid w:val="00F37A3E"/>
    <w:rsid w:val="00F416FB"/>
    <w:rsid w:val="00F43C37"/>
    <w:rsid w:val="00F444B7"/>
    <w:rsid w:val="00F44594"/>
    <w:rsid w:val="00F4666A"/>
    <w:rsid w:val="00F47928"/>
    <w:rsid w:val="00F501BE"/>
    <w:rsid w:val="00F50C4E"/>
    <w:rsid w:val="00F51AFF"/>
    <w:rsid w:val="00F52622"/>
    <w:rsid w:val="00F529F7"/>
    <w:rsid w:val="00F53CFA"/>
    <w:rsid w:val="00F54646"/>
    <w:rsid w:val="00F54E2B"/>
    <w:rsid w:val="00F550A8"/>
    <w:rsid w:val="00F6068D"/>
    <w:rsid w:val="00F611A1"/>
    <w:rsid w:val="00F62BEE"/>
    <w:rsid w:val="00F6470D"/>
    <w:rsid w:val="00F71904"/>
    <w:rsid w:val="00F75F0F"/>
    <w:rsid w:val="00F77759"/>
    <w:rsid w:val="00F7780F"/>
    <w:rsid w:val="00F77B03"/>
    <w:rsid w:val="00F83980"/>
    <w:rsid w:val="00F852B5"/>
    <w:rsid w:val="00F8556C"/>
    <w:rsid w:val="00F9249F"/>
    <w:rsid w:val="00F9478C"/>
    <w:rsid w:val="00F947DE"/>
    <w:rsid w:val="00F95543"/>
    <w:rsid w:val="00F955A4"/>
    <w:rsid w:val="00F96708"/>
    <w:rsid w:val="00F968B2"/>
    <w:rsid w:val="00FA2FBC"/>
    <w:rsid w:val="00FA4AA6"/>
    <w:rsid w:val="00FB1578"/>
    <w:rsid w:val="00FB235E"/>
    <w:rsid w:val="00FB66A4"/>
    <w:rsid w:val="00FC4563"/>
    <w:rsid w:val="00FC7BAE"/>
    <w:rsid w:val="00FD041D"/>
    <w:rsid w:val="00FD05D6"/>
    <w:rsid w:val="00FD06A1"/>
    <w:rsid w:val="00FD38BF"/>
    <w:rsid w:val="00FD3D9F"/>
    <w:rsid w:val="00FD65A3"/>
    <w:rsid w:val="00FD7668"/>
    <w:rsid w:val="00FE2331"/>
    <w:rsid w:val="00FE2824"/>
    <w:rsid w:val="00FE2845"/>
    <w:rsid w:val="00FE6C71"/>
    <w:rsid w:val="00FF7C40"/>
    <w:rsid w:val="00FF7DB9"/>
    <w:rsid w:val="014F20EC"/>
    <w:rsid w:val="02D626BE"/>
    <w:rsid w:val="036E6E5B"/>
    <w:rsid w:val="04BF3818"/>
    <w:rsid w:val="05920113"/>
    <w:rsid w:val="05EC1784"/>
    <w:rsid w:val="05F3300B"/>
    <w:rsid w:val="0602568D"/>
    <w:rsid w:val="06140AD5"/>
    <w:rsid w:val="067650EB"/>
    <w:rsid w:val="081240E9"/>
    <w:rsid w:val="091A33EB"/>
    <w:rsid w:val="0DDB14A8"/>
    <w:rsid w:val="10B53ED6"/>
    <w:rsid w:val="118156B4"/>
    <w:rsid w:val="11D30719"/>
    <w:rsid w:val="129343F3"/>
    <w:rsid w:val="13D0624E"/>
    <w:rsid w:val="13E11A50"/>
    <w:rsid w:val="1675735A"/>
    <w:rsid w:val="18A45113"/>
    <w:rsid w:val="18A7495B"/>
    <w:rsid w:val="1B424EFE"/>
    <w:rsid w:val="1CAB25A5"/>
    <w:rsid w:val="1CC27002"/>
    <w:rsid w:val="1DE37FB2"/>
    <w:rsid w:val="1E3D5B0D"/>
    <w:rsid w:val="1E7D2774"/>
    <w:rsid w:val="20BF524D"/>
    <w:rsid w:val="215C11B2"/>
    <w:rsid w:val="21977774"/>
    <w:rsid w:val="21B7767D"/>
    <w:rsid w:val="222753EA"/>
    <w:rsid w:val="2294488A"/>
    <w:rsid w:val="22BD0801"/>
    <w:rsid w:val="237E4D57"/>
    <w:rsid w:val="24752121"/>
    <w:rsid w:val="25557958"/>
    <w:rsid w:val="26AD7FC3"/>
    <w:rsid w:val="27213112"/>
    <w:rsid w:val="27A424FD"/>
    <w:rsid w:val="290264B8"/>
    <w:rsid w:val="2A4A6F3B"/>
    <w:rsid w:val="2AFE78E6"/>
    <w:rsid w:val="2B3E3ED0"/>
    <w:rsid w:val="2B434B45"/>
    <w:rsid w:val="2BED7CD9"/>
    <w:rsid w:val="2F642B06"/>
    <w:rsid w:val="2F66284A"/>
    <w:rsid w:val="2FCB6E3F"/>
    <w:rsid w:val="2FCC2C5B"/>
    <w:rsid w:val="2FF86773"/>
    <w:rsid w:val="32336B22"/>
    <w:rsid w:val="323F274A"/>
    <w:rsid w:val="331E5F4D"/>
    <w:rsid w:val="33426722"/>
    <w:rsid w:val="364315F2"/>
    <w:rsid w:val="3752144E"/>
    <w:rsid w:val="39156DAB"/>
    <w:rsid w:val="39477F3B"/>
    <w:rsid w:val="39622F5D"/>
    <w:rsid w:val="3A31158C"/>
    <w:rsid w:val="3A8B0623"/>
    <w:rsid w:val="3B237580"/>
    <w:rsid w:val="3BB750C0"/>
    <w:rsid w:val="3BE372CB"/>
    <w:rsid w:val="3D0D06F1"/>
    <w:rsid w:val="3DD20243"/>
    <w:rsid w:val="3E66438F"/>
    <w:rsid w:val="3EFD46EA"/>
    <w:rsid w:val="3FFC6D06"/>
    <w:rsid w:val="403E482A"/>
    <w:rsid w:val="42C17CB7"/>
    <w:rsid w:val="43173B9D"/>
    <w:rsid w:val="43890593"/>
    <w:rsid w:val="43BD5CC6"/>
    <w:rsid w:val="44301A50"/>
    <w:rsid w:val="45BD2BFB"/>
    <w:rsid w:val="465C7F3F"/>
    <w:rsid w:val="4732075B"/>
    <w:rsid w:val="47626BC4"/>
    <w:rsid w:val="47CD6F9E"/>
    <w:rsid w:val="499E5D08"/>
    <w:rsid w:val="49C13A64"/>
    <w:rsid w:val="4AF04C11"/>
    <w:rsid w:val="4AFB2566"/>
    <w:rsid w:val="4C053F1B"/>
    <w:rsid w:val="4C305024"/>
    <w:rsid w:val="4CB5473D"/>
    <w:rsid w:val="4CB71FA7"/>
    <w:rsid w:val="4CF27DAA"/>
    <w:rsid w:val="4E266B1C"/>
    <w:rsid w:val="4F9401E6"/>
    <w:rsid w:val="5038264D"/>
    <w:rsid w:val="50C04906"/>
    <w:rsid w:val="5167586B"/>
    <w:rsid w:val="51C67839"/>
    <w:rsid w:val="53ED3953"/>
    <w:rsid w:val="54304C1B"/>
    <w:rsid w:val="544027D4"/>
    <w:rsid w:val="54FE755D"/>
    <w:rsid w:val="553B341D"/>
    <w:rsid w:val="55C672ED"/>
    <w:rsid w:val="560F4452"/>
    <w:rsid w:val="56683CEC"/>
    <w:rsid w:val="59F4575A"/>
    <w:rsid w:val="5A835FBC"/>
    <w:rsid w:val="5BE54DAA"/>
    <w:rsid w:val="5C706A15"/>
    <w:rsid w:val="5E114EC1"/>
    <w:rsid w:val="5F42524C"/>
    <w:rsid w:val="5FC2223C"/>
    <w:rsid w:val="60DD43E3"/>
    <w:rsid w:val="612F0969"/>
    <w:rsid w:val="614B479B"/>
    <w:rsid w:val="617C17F8"/>
    <w:rsid w:val="626C766D"/>
    <w:rsid w:val="649F3FE4"/>
    <w:rsid w:val="6663654C"/>
    <w:rsid w:val="683E3351"/>
    <w:rsid w:val="6956314F"/>
    <w:rsid w:val="69E805FD"/>
    <w:rsid w:val="69FB248E"/>
    <w:rsid w:val="6A5A033D"/>
    <w:rsid w:val="6D143F45"/>
    <w:rsid w:val="6D212441"/>
    <w:rsid w:val="6D9C37DB"/>
    <w:rsid w:val="6EC322F9"/>
    <w:rsid w:val="6ED90CDD"/>
    <w:rsid w:val="70012EFD"/>
    <w:rsid w:val="70116D97"/>
    <w:rsid w:val="70417F9A"/>
    <w:rsid w:val="737A184F"/>
    <w:rsid w:val="757A23B9"/>
    <w:rsid w:val="75BE62FE"/>
    <w:rsid w:val="763E0AAA"/>
    <w:rsid w:val="774A4192"/>
    <w:rsid w:val="78802BE4"/>
    <w:rsid w:val="790167CD"/>
    <w:rsid w:val="79080A98"/>
    <w:rsid w:val="7A1A0B89"/>
    <w:rsid w:val="7BB33BB5"/>
    <w:rsid w:val="7DB561BD"/>
    <w:rsid w:val="7E322263"/>
    <w:rsid w:val="7EE4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qFormat="1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99" w:semiHidden="0" w:name="Document Map"/>
    <w:lsdException w:qFormat="1" w:unhideWhenUsed="0" w:uiPriority="99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3"/>
    <w:next w:val="5"/>
    <w:qFormat/>
    <w:uiPriority w:val="0"/>
    <w:pPr>
      <w:adjustRightInd w:val="0"/>
      <w:snapToGrid w:val="0"/>
      <w:spacing w:before="60" w:after="60" w:line="480" w:lineRule="exact"/>
      <w:jc w:val="left"/>
      <w:outlineLvl w:val="1"/>
    </w:pPr>
    <w:rPr>
      <w:rFonts w:ascii="仿宋_GB2312" w:hAnsi="Arial"/>
      <w:bCs w:val="0"/>
      <w:sz w:val="28"/>
      <w:szCs w:val="28"/>
    </w:rPr>
  </w:style>
  <w:style w:type="paragraph" w:styleId="6">
    <w:name w:val="heading 3"/>
    <w:basedOn w:val="1"/>
    <w:next w:val="1"/>
    <w:qFormat/>
    <w:uiPriority w:val="0"/>
    <w:pPr>
      <w:tabs>
        <w:tab w:val="left" w:pos="1280"/>
      </w:tabs>
      <w:spacing w:line="600" w:lineRule="exact"/>
      <w:ind w:firstLine="680"/>
      <w:outlineLvl w:val="2"/>
    </w:pPr>
    <w:rPr>
      <w:szCs w:val="20"/>
    </w:rPr>
  </w:style>
  <w:style w:type="paragraph" w:styleId="7">
    <w:name w:val="heading 4"/>
    <w:basedOn w:val="6"/>
    <w:next w:val="5"/>
    <w:qFormat/>
    <w:uiPriority w:val="0"/>
    <w:pPr>
      <w:tabs>
        <w:tab w:val="clear" w:pos="1280"/>
      </w:tabs>
      <w:adjustRightInd w:val="0"/>
      <w:snapToGrid w:val="0"/>
      <w:spacing w:before="40" w:after="40" w:line="480" w:lineRule="exact"/>
      <w:ind w:firstLine="0"/>
      <w:jc w:val="left"/>
      <w:outlineLvl w:val="3"/>
    </w:pPr>
    <w:rPr>
      <w:rFonts w:ascii="仿宋_GB2312" w:hAnsi="Arial"/>
      <w:kern w:val="44"/>
      <w:sz w:val="28"/>
      <w:szCs w:val="28"/>
    </w:rPr>
  </w:style>
  <w:style w:type="character" w:default="1" w:styleId="24">
    <w:name w:val="Default Paragraph Font"/>
    <w:semiHidden/>
    <w:unhideWhenUsed/>
    <w:qFormat/>
    <w:uiPriority w:val="1"/>
  </w:style>
  <w:style w:type="table" w:default="1" w:styleId="2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unhideWhenUsed/>
    <w:qFormat/>
    <w:uiPriority w:val="99"/>
    <w:rPr>
      <w:rFonts w:ascii="Microsoft YaHei UI" w:eastAsia="Microsoft YaHei UI"/>
      <w:sz w:val="18"/>
      <w:szCs w:val="18"/>
    </w:r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8">
    <w:name w:val="annotation text"/>
    <w:basedOn w:val="1"/>
    <w:link w:val="26"/>
    <w:unhideWhenUsed/>
    <w:qFormat/>
    <w:uiPriority w:val="0"/>
    <w:pPr>
      <w:jc w:val="left"/>
    </w:pPr>
  </w:style>
  <w:style w:type="paragraph" w:styleId="9">
    <w:name w:val="Body Text"/>
    <w:basedOn w:val="1"/>
    <w:qFormat/>
    <w:uiPriority w:val="0"/>
    <w:pPr>
      <w:spacing w:before="120" w:line="360" w:lineRule="auto"/>
      <w:jc w:val="center"/>
    </w:pPr>
    <w:rPr>
      <w:rFonts w:ascii="仿宋_GB2312"/>
      <w:spacing w:val="-16"/>
      <w:sz w:val="28"/>
      <w:szCs w:val="20"/>
    </w:rPr>
  </w:style>
  <w:style w:type="paragraph" w:styleId="10">
    <w:name w:val="Body Text Indent"/>
    <w:basedOn w:val="1"/>
    <w:link w:val="32"/>
    <w:qFormat/>
    <w:uiPriority w:val="99"/>
    <w:pPr>
      <w:ind w:left="1578" w:leftChars="199" w:hanging="929" w:hangingChars="285"/>
    </w:pPr>
    <w:rPr>
      <w:rFonts w:ascii="仿宋_GB2312"/>
    </w:rPr>
  </w:style>
  <w:style w:type="paragraph" w:styleId="11">
    <w:name w:val="Block Text"/>
    <w:basedOn w:val="1"/>
    <w:qFormat/>
    <w:uiPriority w:val="0"/>
    <w:pPr>
      <w:spacing w:line="360" w:lineRule="auto"/>
      <w:ind w:left="-525" w:right="-520" w:firstLine="525"/>
    </w:pPr>
    <w:rPr>
      <w:rFonts w:eastAsia="楷体_GB2312"/>
      <w:color w:val="FF0000"/>
      <w:szCs w:val="20"/>
    </w:rPr>
  </w:style>
  <w:style w:type="paragraph" w:styleId="12">
    <w:name w:val="Plain Text"/>
    <w:basedOn w:val="1"/>
    <w:link w:val="44"/>
    <w:qFormat/>
    <w:uiPriority w:val="99"/>
    <w:rPr>
      <w:rFonts w:ascii="宋体" w:hAnsi="Courier New" w:eastAsia="宋体"/>
      <w:sz w:val="21"/>
      <w:szCs w:val="20"/>
    </w:rPr>
  </w:style>
  <w:style w:type="paragraph" w:styleId="13">
    <w:name w:val="Date"/>
    <w:basedOn w:val="1"/>
    <w:next w:val="1"/>
    <w:qFormat/>
    <w:uiPriority w:val="0"/>
    <w:rPr>
      <w:rFonts w:eastAsia="宋体"/>
      <w:szCs w:val="20"/>
    </w:rPr>
  </w:style>
  <w:style w:type="paragraph" w:styleId="14">
    <w:name w:val="Body Text Indent 2"/>
    <w:basedOn w:val="1"/>
    <w:qFormat/>
    <w:uiPriority w:val="0"/>
    <w:pPr>
      <w:spacing w:line="460" w:lineRule="exact"/>
      <w:ind w:firstLine="640" w:firstLineChars="200"/>
    </w:pPr>
    <w:rPr>
      <w:szCs w:val="24"/>
    </w:rPr>
  </w:style>
  <w:style w:type="paragraph" w:styleId="15">
    <w:name w:val="Balloon Text"/>
    <w:basedOn w:val="1"/>
    <w:link w:val="29"/>
    <w:semiHidden/>
    <w:qFormat/>
    <w:uiPriority w:val="99"/>
    <w:rPr>
      <w:sz w:val="18"/>
      <w:szCs w:val="18"/>
    </w:rPr>
  </w:style>
  <w:style w:type="paragraph" w:styleId="16">
    <w:name w:val="footer"/>
    <w:basedOn w:val="1"/>
    <w:link w:val="2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1"/>
    <w:link w:val="2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Body Text Indent 3"/>
    <w:basedOn w:val="1"/>
    <w:qFormat/>
    <w:uiPriority w:val="0"/>
    <w:pPr>
      <w:spacing w:beforeLines="30" w:line="480" w:lineRule="exact"/>
      <w:ind w:firstLine="480" w:firstLineChars="200"/>
    </w:pPr>
    <w:rPr>
      <w:sz w:val="24"/>
    </w:rPr>
  </w:style>
  <w:style w:type="paragraph" w:styleId="19">
    <w:name w:val="Body Text 2"/>
    <w:basedOn w:val="1"/>
    <w:qFormat/>
    <w:uiPriority w:val="0"/>
    <w:pPr>
      <w:spacing w:after="120" w:line="480" w:lineRule="auto"/>
    </w:pPr>
  </w:style>
  <w:style w:type="paragraph" w:styleId="20">
    <w:name w:val="annotation subject"/>
    <w:basedOn w:val="8"/>
    <w:next w:val="8"/>
    <w:link w:val="30"/>
    <w:unhideWhenUsed/>
    <w:qFormat/>
    <w:uiPriority w:val="0"/>
    <w:rPr>
      <w:b/>
      <w:bCs/>
    </w:rPr>
  </w:style>
  <w:style w:type="paragraph" w:styleId="21">
    <w:name w:val="Body Text First Indent"/>
    <w:basedOn w:val="9"/>
    <w:qFormat/>
    <w:uiPriority w:val="0"/>
    <w:pPr>
      <w:spacing w:before="0" w:after="120" w:line="240" w:lineRule="auto"/>
      <w:ind w:firstLine="420" w:firstLineChars="100"/>
      <w:jc w:val="both"/>
    </w:pPr>
    <w:rPr>
      <w:rFonts w:ascii="Times New Roman"/>
      <w:spacing w:val="0"/>
      <w:sz w:val="32"/>
      <w:szCs w:val="32"/>
    </w:rPr>
  </w:style>
  <w:style w:type="table" w:styleId="23">
    <w:name w:val="Table Grid"/>
    <w:basedOn w:val="2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5">
    <w:name w:val="page number"/>
    <w:basedOn w:val="24"/>
    <w:qFormat/>
    <w:uiPriority w:val="0"/>
  </w:style>
  <w:style w:type="character" w:customStyle="1" w:styleId="26">
    <w:name w:val="批注文字 Char"/>
    <w:link w:val="8"/>
    <w:semiHidden/>
    <w:qFormat/>
    <w:uiPriority w:val="0"/>
    <w:rPr>
      <w:rFonts w:eastAsia="仿宋_GB2312"/>
      <w:kern w:val="2"/>
      <w:sz w:val="32"/>
      <w:szCs w:val="32"/>
    </w:rPr>
  </w:style>
  <w:style w:type="character" w:customStyle="1" w:styleId="27">
    <w:name w:val="页脚 Char"/>
    <w:link w:val="16"/>
    <w:qFormat/>
    <w:uiPriority w:val="99"/>
    <w:rPr>
      <w:rFonts w:eastAsia="仿宋_GB2312"/>
      <w:kern w:val="2"/>
      <w:sz w:val="18"/>
      <w:szCs w:val="18"/>
    </w:rPr>
  </w:style>
  <w:style w:type="character" w:customStyle="1" w:styleId="28">
    <w:name w:val="页眉 Char"/>
    <w:link w:val="17"/>
    <w:qFormat/>
    <w:uiPriority w:val="99"/>
    <w:rPr>
      <w:rFonts w:eastAsia="仿宋_GB2312"/>
      <w:kern w:val="2"/>
      <w:sz w:val="18"/>
      <w:szCs w:val="18"/>
    </w:rPr>
  </w:style>
  <w:style w:type="character" w:customStyle="1" w:styleId="29">
    <w:name w:val="批注框文本 Char"/>
    <w:link w:val="15"/>
    <w:semiHidden/>
    <w:qFormat/>
    <w:uiPriority w:val="99"/>
    <w:rPr>
      <w:rFonts w:eastAsia="仿宋_GB2312"/>
      <w:kern w:val="2"/>
      <w:sz w:val="18"/>
      <w:szCs w:val="18"/>
    </w:rPr>
  </w:style>
  <w:style w:type="character" w:customStyle="1" w:styleId="30">
    <w:name w:val="批注主题 Char"/>
    <w:link w:val="20"/>
    <w:semiHidden/>
    <w:qFormat/>
    <w:uiPriority w:val="0"/>
    <w:rPr>
      <w:rFonts w:eastAsia="仿宋_GB2312"/>
      <w:b/>
      <w:bCs/>
      <w:kern w:val="2"/>
      <w:sz w:val="32"/>
      <w:szCs w:val="32"/>
    </w:rPr>
  </w:style>
  <w:style w:type="character" w:customStyle="1" w:styleId="31">
    <w:name w:val="批注框文本 字符"/>
    <w:semiHidden/>
    <w:qFormat/>
    <w:uiPriority w:val="99"/>
    <w:rPr>
      <w:rFonts w:ascii="Tahoma" w:hAnsi="Tahoma"/>
      <w:sz w:val="18"/>
      <w:szCs w:val="18"/>
    </w:rPr>
  </w:style>
  <w:style w:type="character" w:customStyle="1" w:styleId="32">
    <w:name w:val="正文文本缩进 Char"/>
    <w:link w:val="10"/>
    <w:qFormat/>
    <w:uiPriority w:val="99"/>
    <w:rPr>
      <w:rFonts w:ascii="仿宋_GB2312" w:eastAsia="仿宋_GB2312"/>
      <w:kern w:val="2"/>
      <w:sz w:val="32"/>
      <w:szCs w:val="32"/>
    </w:rPr>
  </w:style>
  <w:style w:type="paragraph" w:customStyle="1" w:styleId="33">
    <w:name w:val="标题一"/>
    <w:basedOn w:val="1"/>
    <w:next w:val="1"/>
    <w:qFormat/>
    <w:uiPriority w:val="0"/>
    <w:pPr>
      <w:adjustRightInd w:val="0"/>
      <w:snapToGrid w:val="0"/>
      <w:spacing w:line="300" w:lineRule="auto"/>
      <w:jc w:val="center"/>
    </w:pPr>
    <w:rPr>
      <w:rFonts w:eastAsia="黑体"/>
      <w:snapToGrid w:val="0"/>
      <w:kern w:val="0"/>
      <w:szCs w:val="20"/>
    </w:rPr>
  </w:style>
  <w:style w:type="paragraph" w:customStyle="1" w:styleId="34">
    <w:name w:val="7"/>
    <w:basedOn w:val="1"/>
    <w:next w:val="1"/>
    <w:qFormat/>
    <w:uiPriority w:val="0"/>
    <w:pPr>
      <w:spacing w:line="480" w:lineRule="exact"/>
    </w:pPr>
    <w:rPr>
      <w:rFonts w:eastAsia="宋体"/>
      <w:sz w:val="24"/>
      <w:szCs w:val="24"/>
    </w:rPr>
  </w:style>
  <w:style w:type="paragraph" w:customStyle="1" w:styleId="35">
    <w:name w:val="Char1 Char Char Char"/>
    <w:basedOn w:val="1"/>
    <w:qFormat/>
    <w:uiPriority w:val="0"/>
    <w:pPr>
      <w:tabs>
        <w:tab w:val="left" w:pos="360"/>
      </w:tabs>
    </w:pPr>
    <w:rPr>
      <w:rFonts w:eastAsia="宋体"/>
      <w:sz w:val="24"/>
    </w:rPr>
  </w:style>
  <w:style w:type="paragraph" w:customStyle="1" w:styleId="36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  <w:style w:type="paragraph" w:customStyle="1" w:styleId="37">
    <w:name w:val="请示件台头"/>
    <w:basedOn w:val="1"/>
    <w:next w:val="21"/>
    <w:qFormat/>
    <w:uiPriority w:val="0"/>
    <w:pPr>
      <w:spacing w:line="520" w:lineRule="exact"/>
    </w:pPr>
    <w:rPr>
      <w:rFonts w:eastAsia="黑体"/>
      <w:spacing w:val="2"/>
    </w:rPr>
  </w:style>
  <w:style w:type="paragraph" w:customStyle="1" w:styleId="38">
    <w:name w:val="Char Char Char Char"/>
    <w:basedOn w:val="1"/>
    <w:qFormat/>
    <w:uiPriority w:val="0"/>
    <w:pPr>
      <w:tabs>
        <w:tab w:val="left" w:pos="360"/>
      </w:tabs>
    </w:pPr>
    <w:rPr>
      <w:rFonts w:eastAsia="宋体"/>
      <w:sz w:val="24"/>
    </w:rPr>
  </w:style>
  <w:style w:type="paragraph" w:customStyle="1" w:styleId="39">
    <w:name w:val="Char"/>
    <w:basedOn w:val="1"/>
    <w:qFormat/>
    <w:uiPriority w:val="0"/>
    <w:pPr>
      <w:tabs>
        <w:tab w:val="left" w:pos="360"/>
      </w:tabs>
    </w:pPr>
    <w:rPr>
      <w:rFonts w:eastAsia="宋体"/>
      <w:sz w:val="24"/>
      <w:szCs w:val="24"/>
    </w:rPr>
  </w:style>
  <w:style w:type="paragraph" w:styleId="40">
    <w:name w:val="List Paragraph"/>
    <w:basedOn w:val="1"/>
    <w:qFormat/>
    <w:uiPriority w:val="34"/>
    <w:pPr>
      <w:ind w:firstLine="420" w:firstLineChars="200"/>
    </w:pPr>
  </w:style>
  <w:style w:type="paragraph" w:customStyle="1" w:styleId="41">
    <w:name w:val="新正文样式"/>
    <w:basedOn w:val="1"/>
    <w:qFormat/>
    <w:uiPriority w:val="0"/>
    <w:pPr>
      <w:spacing w:line="520" w:lineRule="exact"/>
      <w:ind w:firstLine="200" w:firstLineChars="200"/>
    </w:pPr>
    <w:rPr>
      <w:rFonts w:hAnsi="宋体" w:cs="宋体"/>
      <w:sz w:val="28"/>
      <w:szCs w:val="20"/>
    </w:rPr>
  </w:style>
  <w:style w:type="paragraph" w:customStyle="1" w:styleId="42">
    <w:name w:val="Char Char4 Char Char Char Char Char Char Char Char Char Char Char Char Char Char Char Char Char Char Char Char Char Char"/>
    <w:basedOn w:val="1"/>
    <w:qFormat/>
    <w:uiPriority w:val="0"/>
    <w:pPr>
      <w:tabs>
        <w:tab w:val="left" w:pos="360"/>
      </w:tabs>
      <w:adjustRightInd w:val="0"/>
      <w:snapToGrid w:val="0"/>
      <w:jc w:val="left"/>
    </w:pPr>
    <w:rPr>
      <w:rFonts w:eastAsia="黑体"/>
      <w:sz w:val="24"/>
      <w:szCs w:val="24"/>
    </w:rPr>
  </w:style>
  <w:style w:type="paragraph" w:customStyle="1" w:styleId="43">
    <w:name w:val="Char Char Char"/>
    <w:basedOn w:val="1"/>
    <w:qFormat/>
    <w:uiPriority w:val="0"/>
    <w:rPr>
      <w:rFonts w:eastAsia="宋体"/>
      <w:sz w:val="21"/>
    </w:rPr>
  </w:style>
  <w:style w:type="character" w:customStyle="1" w:styleId="44">
    <w:name w:val="纯文本 Char"/>
    <w:basedOn w:val="24"/>
    <w:link w:val="12"/>
    <w:qFormat/>
    <w:uiPriority w:val="99"/>
    <w:rPr>
      <w:rFonts w:ascii="宋体" w:hAnsi="Courier New"/>
      <w:kern w:val="2"/>
      <w:sz w:val="21"/>
    </w:rPr>
  </w:style>
  <w:style w:type="character" w:customStyle="1" w:styleId="45">
    <w:name w:val="font71"/>
    <w:basedOn w:val="24"/>
    <w:qFormat/>
    <w:uiPriority w:val="0"/>
    <w:rPr>
      <w:rFonts w:hint="eastAsia" w:ascii="楷体_GB2312" w:eastAsia="楷体_GB2312" w:cs="楷体_GB2312"/>
      <w:color w:val="000000"/>
      <w:sz w:val="32"/>
      <w:szCs w:val="32"/>
      <w:u w:val="none"/>
    </w:rPr>
  </w:style>
  <w:style w:type="character" w:customStyle="1" w:styleId="46">
    <w:name w:val="font41"/>
    <w:basedOn w:val="24"/>
    <w:qFormat/>
    <w:uiPriority w:val="0"/>
    <w:rPr>
      <w:rFonts w:hint="eastAsia" w:ascii="楷体_GB2312" w:eastAsia="楷体_GB2312" w:cs="楷体_GB2312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8" Type="http://schemas.openxmlformats.org/officeDocument/2006/relationships/oleObject" Target="embeddings/oleObject1.bin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20F97E-DBA0-4BCA-8E7F-1F4D44666B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1-基地上</Template>
  <Company>Sky123.Org</Company>
  <Pages>38</Pages>
  <Words>2203</Words>
  <Characters>12561</Characters>
  <Lines>104</Lines>
  <Paragraphs>29</Paragraphs>
  <TotalTime>8</TotalTime>
  <ScaleCrop>false</ScaleCrop>
  <LinksUpToDate>false</LinksUpToDate>
  <CharactersWithSpaces>14735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2020-02-07T07:47:00Z</dcterms:created>
  <dc:creator>bms</dc:creator>
  <cp:lastModifiedBy>李作坤</cp:lastModifiedBy>
  <cp:lastPrinted>2022-09-02T03:13:00Z</cp:lastPrinted>
  <dcterms:modified xsi:type="dcterms:W3CDTF">2023-02-13T15:58:05Z</dcterms:modified>
  <dc:title>附件2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